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B6" w:rsidRDefault="001137B6"/>
    <w:p w:rsidR="00222D86" w:rsidRDefault="00435934">
      <w:r>
        <w:t>Full screen</w:t>
      </w:r>
      <w:r w:rsidR="001137B6">
        <w:rPr>
          <w:noProof/>
        </w:rPr>
        <w:drawing>
          <wp:inline distT="0" distB="0" distL="0" distR="0" wp14:anchorId="48542C6C" wp14:editId="07872FF0">
            <wp:extent cx="5943600" cy="2268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7B6" w:rsidRDefault="00435934">
      <w:r>
        <w:br/>
      </w:r>
      <w:r w:rsidR="001137B6" w:rsidRPr="00A24DC8">
        <w:rPr>
          <w:color w:val="FF0000"/>
        </w:rPr>
        <w:t>Width: 799, Height: 726</w:t>
      </w:r>
      <w:bookmarkStart w:id="0" w:name="_GoBack"/>
      <w:bookmarkEnd w:id="0"/>
      <w:r w:rsidR="001137B6">
        <w:rPr>
          <w:noProof/>
        </w:rPr>
        <w:drawing>
          <wp:inline distT="0" distB="0" distL="0" distR="0" wp14:anchorId="49C0B9B8" wp14:editId="30A209CD">
            <wp:extent cx="5943600" cy="470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7B6" w:rsidRDefault="001137B6"/>
    <w:p w:rsidR="001137B6" w:rsidRDefault="00435934">
      <w:r>
        <w:lastRenderedPageBreak/>
        <w:t>Width: 767, Height: 726</w:t>
      </w:r>
      <w:r>
        <w:br/>
      </w:r>
      <w:r w:rsidR="001137B6">
        <w:rPr>
          <w:noProof/>
        </w:rPr>
        <w:drawing>
          <wp:inline distT="0" distB="0" distL="0" distR="0" wp14:anchorId="3D77A9EF" wp14:editId="32BF1775">
            <wp:extent cx="3829050" cy="485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B6"/>
    <w:rsid w:val="001137B6"/>
    <w:rsid w:val="00222D86"/>
    <w:rsid w:val="00435934"/>
    <w:rsid w:val="00A24DC8"/>
    <w:rsid w:val="00B437DA"/>
    <w:rsid w:val="00D2527E"/>
    <w:rsid w:val="00D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714C03C9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Zook</dc:creator>
  <cp:lastModifiedBy>Heather Zook</cp:lastModifiedBy>
  <cp:revision>3</cp:revision>
  <dcterms:created xsi:type="dcterms:W3CDTF">2016-11-30T15:27:00Z</dcterms:created>
  <dcterms:modified xsi:type="dcterms:W3CDTF">2016-11-30T15:34:00Z</dcterms:modified>
</cp:coreProperties>
</file>